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76" w:rsidRPr="00674E80" w:rsidRDefault="00554576">
      <w:bookmarkStart w:id="0" w:name="_GoBack"/>
      <w:bookmarkEnd w:id="0"/>
      <w:r w:rsidRPr="00674E80">
        <w:t>(Date)</w:t>
      </w:r>
    </w:p>
    <w:p w:rsidR="00554576" w:rsidRPr="00674E80" w:rsidRDefault="00554576"/>
    <w:p w:rsidR="00554576" w:rsidRPr="00674E80" w:rsidRDefault="00674E80">
      <w:r w:rsidRPr="00674E80">
        <w:fldChar w:fldCharType="begin"/>
      </w:r>
      <w:r w:rsidRPr="00674E80">
        <w:instrText xml:space="preserve"> FILLIN "recipient name and address" \* MERGEFORMAT </w:instrText>
      </w:r>
      <w:r w:rsidRPr="00674E80">
        <w:fldChar w:fldCharType="end"/>
      </w:r>
    </w:p>
    <w:p w:rsidR="00554576" w:rsidRPr="00674E80" w:rsidRDefault="00554576"/>
    <w:p w:rsidR="00554576" w:rsidRPr="00674E80" w:rsidRDefault="00554576">
      <w:r w:rsidRPr="00674E80">
        <w:t>Subject:</w:t>
      </w:r>
      <w:r w:rsidRPr="00674E80">
        <w:tab/>
      </w:r>
      <w:r w:rsidR="00674E80" w:rsidRPr="00674E80">
        <w:fldChar w:fldCharType="begin"/>
      </w:r>
      <w:r w:rsidR="00674E80" w:rsidRPr="00674E80">
        <w:instrText xml:space="preserve"> FILLIN "Subject of letter" \* MERGEFORMAT </w:instrText>
      </w:r>
      <w:r w:rsidR="00674E80" w:rsidRPr="00674E80">
        <w:fldChar w:fldCharType="end"/>
      </w:r>
    </w:p>
    <w:p w:rsidR="00554576" w:rsidRPr="00674E80" w:rsidRDefault="00554576"/>
    <w:p w:rsidR="00554576" w:rsidRPr="00674E80" w:rsidRDefault="00554576"/>
    <w:p w:rsidR="00554576" w:rsidRPr="00674E80" w:rsidRDefault="00554576">
      <w:r w:rsidRPr="00674E80">
        <w:t xml:space="preserve">Dear </w:t>
      </w:r>
      <w:r w:rsidR="00674E80" w:rsidRPr="00674E80">
        <w:fldChar w:fldCharType="begin"/>
      </w:r>
      <w:r w:rsidR="00674E80" w:rsidRPr="00674E80">
        <w:instrText xml:space="preserve"> FILLIN "type salutation" \* MERGEFORMAT </w:instrText>
      </w:r>
      <w:r w:rsidR="00674E80" w:rsidRPr="00674E80">
        <w:fldChar w:fldCharType="end"/>
      </w:r>
      <w:r w:rsidRPr="00674E80">
        <w:t>:</w:t>
      </w:r>
    </w:p>
    <w:p w:rsidR="00554576" w:rsidRPr="00674E80" w:rsidRDefault="00554576"/>
    <w:p w:rsidR="00554576" w:rsidRPr="00674E80" w:rsidRDefault="00AC3611" w:rsidP="00674E80">
      <w:pPr>
        <w:jc w:val="both"/>
      </w:pPr>
      <w:r w:rsidRPr="00674E80">
        <w:t xml:space="preserve">This notice is to remind you that </w:t>
      </w:r>
      <w:r w:rsidR="00554576" w:rsidRPr="00674E80">
        <w:t>5321.</w:t>
      </w:r>
      <w:r w:rsidR="00A94B3B" w:rsidRPr="00674E80">
        <w:t>05</w:t>
      </w:r>
      <w:r w:rsidR="00BA418C" w:rsidRPr="00674E80">
        <w:t>(A)(8) of the Ohio Revised Code requires a tenant to conduct themselves and to require other persons on the premises with their consent to conduct themselves in a manner that does not disturb his neighbors’ peaceful enjoyment of the premises.  I believe this requirement has been violated because of the following condition(s):</w:t>
      </w:r>
    </w:p>
    <w:p w:rsidR="001762FA" w:rsidRPr="00674E80" w:rsidRDefault="001762FA" w:rsidP="00674E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762FA" w:rsidRPr="00674E80" w:rsidRDefault="001762FA" w:rsidP="00674E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74E80">
        <w:rPr>
          <w:rFonts w:ascii="Times New Roman" w:hAnsi="Times New Roman" w:cs="Times New Roman"/>
          <w:sz w:val="24"/>
          <w:szCs w:val="24"/>
        </w:rPr>
        <w:tab/>
      </w:r>
      <w:r w:rsidRPr="00674E80">
        <w:rPr>
          <w:rFonts w:ascii="Times New Roman" w:hAnsi="Times New Roman" w:cs="Times New Roman"/>
          <w:sz w:val="24"/>
          <w:szCs w:val="24"/>
        </w:rPr>
        <w:tab/>
      </w:r>
      <w:r w:rsidRPr="00674E80">
        <w:rPr>
          <w:rFonts w:ascii="Times New Roman" w:hAnsi="Times New Roman" w:cs="Times New Roman"/>
          <w:sz w:val="24"/>
          <w:szCs w:val="24"/>
        </w:rPr>
        <w:tab/>
      </w:r>
      <w:r w:rsidR="00BA418C" w:rsidRPr="00674E80">
        <w:rPr>
          <w:rFonts w:ascii="Times New Roman" w:hAnsi="Times New Roman" w:cs="Times New Roman"/>
          <w:sz w:val="24"/>
          <w:szCs w:val="24"/>
        </w:rPr>
        <w:t>(</w:t>
      </w:r>
      <w:r w:rsidR="00554576" w:rsidRPr="00674E80">
        <w:rPr>
          <w:rFonts w:ascii="Times New Roman" w:hAnsi="Times New Roman" w:cs="Times New Roman"/>
          <w:sz w:val="24"/>
          <w:szCs w:val="24"/>
        </w:rPr>
        <w:t>List</w:t>
      </w:r>
      <w:r w:rsidR="00BA418C" w:rsidRPr="00674E80">
        <w:rPr>
          <w:rFonts w:ascii="Times New Roman" w:hAnsi="Times New Roman" w:cs="Times New Roman"/>
          <w:sz w:val="24"/>
          <w:szCs w:val="24"/>
        </w:rPr>
        <w:t xml:space="preserve"> all </w:t>
      </w:r>
      <w:r w:rsidR="008846A1" w:rsidRPr="00674E80">
        <w:rPr>
          <w:rFonts w:ascii="Times New Roman" w:hAnsi="Times New Roman" w:cs="Times New Roman"/>
          <w:sz w:val="24"/>
          <w:szCs w:val="24"/>
        </w:rPr>
        <w:t xml:space="preserve">the </w:t>
      </w:r>
      <w:r w:rsidR="00BA418C" w:rsidRPr="00674E80">
        <w:rPr>
          <w:rFonts w:ascii="Times New Roman" w:hAnsi="Times New Roman" w:cs="Times New Roman"/>
          <w:sz w:val="24"/>
          <w:szCs w:val="24"/>
        </w:rPr>
        <w:t>conditions)</w:t>
      </w:r>
      <w:r w:rsidRPr="00674E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E80" w:rsidRPr="00674E80" w:rsidRDefault="00674E80" w:rsidP="00674E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762FA" w:rsidRPr="00674E80" w:rsidRDefault="00674E80" w:rsidP="00674E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74E80">
        <w:rPr>
          <w:rFonts w:ascii="Times New Roman" w:hAnsi="Times New Roman" w:cs="Times New Roman"/>
          <w:sz w:val="24"/>
          <w:szCs w:val="24"/>
        </w:rPr>
        <w:t>If after sending this letter and we are still unable to resolve this matter, within a reasonable time frame of 30 days. I will be contacting the city to file a noise complaint.</w:t>
      </w:r>
    </w:p>
    <w:p w:rsidR="00674E80" w:rsidRPr="00674E80" w:rsidRDefault="00674E80" w:rsidP="00674E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762FA" w:rsidRPr="00674E80" w:rsidRDefault="001762FA" w:rsidP="00674E8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74E80">
        <w:rPr>
          <w:rFonts w:ascii="Times New Roman" w:hAnsi="Times New Roman" w:cs="Times New Roman"/>
          <w:sz w:val="24"/>
          <w:szCs w:val="24"/>
        </w:rPr>
        <w:t xml:space="preserve"> Please note that ORC 5321.02 prohibits any landlord from retaliating against a tenant by threatening eviction, decreasing services, or increasing the rent where the tenant has engaged in a protected activity such as complaining about dwelling conditions. </w:t>
      </w:r>
    </w:p>
    <w:p w:rsidR="00554576" w:rsidRPr="00674E80" w:rsidRDefault="00554576" w:rsidP="00674E80">
      <w:pPr>
        <w:jc w:val="both"/>
      </w:pPr>
    </w:p>
    <w:p w:rsidR="00554576" w:rsidRPr="00674E80" w:rsidRDefault="00554576" w:rsidP="00674E80">
      <w:pPr>
        <w:jc w:val="both"/>
      </w:pPr>
      <w:r w:rsidRPr="00674E80">
        <w:t xml:space="preserve">Thank you for your cooperation.  I </w:t>
      </w:r>
      <w:r w:rsidR="00BA418C" w:rsidRPr="00674E80">
        <w:t>hope these conditions can be remedied without further delay.</w:t>
      </w:r>
    </w:p>
    <w:p w:rsidR="00554576" w:rsidRPr="00674E80" w:rsidRDefault="00554576" w:rsidP="00674E80">
      <w:pPr>
        <w:jc w:val="both"/>
      </w:pPr>
    </w:p>
    <w:p w:rsidR="00554576" w:rsidRPr="00674E80" w:rsidRDefault="00554576" w:rsidP="00674E80">
      <w:pPr>
        <w:jc w:val="both"/>
      </w:pPr>
      <w:r w:rsidRPr="00674E80">
        <w:t>Sincerely,</w:t>
      </w:r>
    </w:p>
    <w:p w:rsidR="00554576" w:rsidRPr="00674E80" w:rsidRDefault="00554576"/>
    <w:p w:rsidR="00554576" w:rsidRDefault="00554576">
      <w:pPr>
        <w:pStyle w:val="BodyText"/>
        <w:rPr>
          <w:rFonts w:ascii="Arial" w:hAnsi="Arial" w:cs="Arial"/>
          <w:b/>
          <w:bCs/>
          <w:sz w:val="18"/>
        </w:rPr>
      </w:pPr>
    </w:p>
    <w:p w:rsidR="00554576" w:rsidRDefault="00554576">
      <w:pPr>
        <w:pStyle w:val="BodyText"/>
        <w:rPr>
          <w:rFonts w:ascii="Arial" w:hAnsi="Arial" w:cs="Arial"/>
          <w:b/>
          <w:bCs/>
          <w:sz w:val="18"/>
        </w:rPr>
      </w:pPr>
    </w:p>
    <w:p w:rsidR="00554576" w:rsidRDefault="00554576">
      <w:pPr>
        <w:pStyle w:val="BodyText"/>
        <w:rPr>
          <w:rFonts w:ascii="Arial" w:hAnsi="Arial" w:cs="Arial"/>
          <w:b/>
          <w:bCs/>
          <w:sz w:val="18"/>
        </w:rPr>
      </w:pPr>
    </w:p>
    <w:p w:rsidR="00554576" w:rsidRDefault="00554576">
      <w:pPr>
        <w:pStyle w:val="BodyText"/>
        <w:rPr>
          <w:rFonts w:ascii="Arial" w:hAnsi="Arial" w:cs="Arial"/>
          <w:b/>
          <w:bCs/>
          <w:sz w:val="18"/>
        </w:rPr>
      </w:pPr>
    </w:p>
    <w:p w:rsidR="00554576" w:rsidRDefault="00554576">
      <w:pPr>
        <w:pStyle w:val="BodyText"/>
        <w:rPr>
          <w:rFonts w:ascii="Arial" w:hAnsi="Arial" w:cs="Arial"/>
          <w:b/>
          <w:bCs/>
          <w:sz w:val="18"/>
        </w:rPr>
      </w:pPr>
    </w:p>
    <w:p w:rsidR="00554576" w:rsidRDefault="00554576">
      <w:pPr>
        <w:rPr>
          <w:rStyle w:val="style1"/>
          <w:rFonts w:ascii="Arial" w:hAnsi="Arial" w:cs="Arial"/>
          <w:sz w:val="18"/>
        </w:rPr>
      </w:pPr>
    </w:p>
    <w:p w:rsidR="00BA418C" w:rsidRDefault="00BA418C">
      <w:pPr>
        <w:rPr>
          <w:rStyle w:val="style1"/>
          <w:rFonts w:ascii="Arial" w:hAnsi="Arial" w:cs="Arial"/>
          <w:sz w:val="18"/>
        </w:rPr>
      </w:pPr>
    </w:p>
    <w:p w:rsidR="00BA418C" w:rsidRDefault="00BA418C">
      <w:pPr>
        <w:rPr>
          <w:rStyle w:val="style1"/>
          <w:rFonts w:ascii="Arial" w:hAnsi="Arial" w:cs="Arial"/>
          <w:sz w:val="18"/>
        </w:rPr>
      </w:pPr>
    </w:p>
    <w:p w:rsidR="00BA418C" w:rsidRDefault="00BA418C">
      <w:pPr>
        <w:rPr>
          <w:rStyle w:val="style1"/>
          <w:rFonts w:ascii="Arial" w:hAnsi="Arial" w:cs="Arial"/>
          <w:sz w:val="18"/>
        </w:rPr>
      </w:pPr>
    </w:p>
    <w:p w:rsidR="00BA418C" w:rsidRDefault="00BA418C">
      <w:pPr>
        <w:rPr>
          <w:rStyle w:val="style1"/>
          <w:rFonts w:ascii="Arial" w:hAnsi="Arial" w:cs="Arial"/>
          <w:sz w:val="18"/>
        </w:rPr>
      </w:pPr>
    </w:p>
    <w:p w:rsidR="00BA418C" w:rsidRDefault="00BA418C">
      <w:pPr>
        <w:rPr>
          <w:rStyle w:val="style1"/>
          <w:rFonts w:ascii="Arial" w:hAnsi="Arial" w:cs="Arial"/>
          <w:sz w:val="18"/>
        </w:rPr>
      </w:pPr>
    </w:p>
    <w:p w:rsidR="00554576" w:rsidRDefault="00554576">
      <w:pPr>
        <w:rPr>
          <w:rStyle w:val="style1"/>
          <w:rFonts w:ascii="Arial" w:hAnsi="Arial" w:cs="Arial"/>
          <w:sz w:val="18"/>
        </w:rPr>
      </w:pPr>
    </w:p>
    <w:p w:rsidR="00554576" w:rsidRDefault="00554576">
      <w:pPr>
        <w:rPr>
          <w:rStyle w:val="style1"/>
          <w:rFonts w:ascii="Arial" w:hAnsi="Arial" w:cs="Arial"/>
          <w:sz w:val="18"/>
        </w:rPr>
      </w:pPr>
    </w:p>
    <w:p w:rsidR="00554576" w:rsidRDefault="00554576">
      <w:pPr>
        <w:rPr>
          <w:rStyle w:val="style1"/>
          <w:rFonts w:ascii="Arial" w:hAnsi="Arial" w:cs="Arial"/>
          <w:sz w:val="18"/>
        </w:rPr>
      </w:pPr>
    </w:p>
    <w:p w:rsidR="00554576" w:rsidRDefault="00554576">
      <w:pPr>
        <w:rPr>
          <w:rStyle w:val="style1"/>
          <w:rFonts w:ascii="Arial" w:hAnsi="Arial" w:cs="Arial"/>
          <w:b/>
          <w:bCs/>
          <w:i/>
          <w:iCs/>
          <w:sz w:val="18"/>
        </w:rPr>
      </w:pPr>
      <w:r>
        <w:rPr>
          <w:rStyle w:val="style1"/>
          <w:rFonts w:ascii="Arial" w:hAnsi="Arial" w:cs="Arial"/>
          <w:b/>
          <w:bCs/>
          <w:i/>
          <w:iCs/>
          <w:sz w:val="18"/>
        </w:rPr>
        <w:t>(Remove the statement below before presenting this letter.)</w:t>
      </w:r>
    </w:p>
    <w:p w:rsidR="00554576" w:rsidRDefault="00554576">
      <w:pPr>
        <w:rPr>
          <w:sz w:val="18"/>
        </w:rPr>
      </w:pPr>
      <w:r>
        <w:rPr>
          <w:rStyle w:val="style1"/>
          <w:rFonts w:ascii="Arial" w:hAnsi="Arial" w:cs="Arial"/>
          <w:sz w:val="18"/>
        </w:rPr>
        <w:t xml:space="preserve">This form letter was created to guide you in designing a notice to your landlord to correct a condition or respond to a landlord action. </w:t>
      </w:r>
      <w:r>
        <w:rPr>
          <w:rStyle w:val="style15"/>
          <w:rFonts w:ascii="Arial" w:hAnsi="Arial" w:cs="Arial"/>
          <w:b/>
          <w:bCs/>
          <w:sz w:val="18"/>
        </w:rPr>
        <w:t>THIS LETTER DOES NOT CONSTITUTE LEGAL ADVICE. IF YOU NEED LEGAL ADVICE, CONTACT AN ATTORNEY.</w:t>
      </w:r>
      <w:r w:rsidR="00674E80">
        <w:fldChar w:fldCharType="begin"/>
      </w:r>
      <w:r w:rsidR="00674E80">
        <w:instrText xml:space="preserve"> FILLIN  \* MERGEFORMAT </w:instrText>
      </w:r>
      <w:r w:rsidR="00674E80">
        <w:fldChar w:fldCharType="end"/>
      </w:r>
      <w:r w:rsidR="00674E80">
        <w:fldChar w:fldCharType="begin"/>
      </w:r>
      <w:r w:rsidR="00674E80">
        <w:instrText xml:space="preserve"> FILLIN "tenant's name" \* MERGEFORMAT </w:instrText>
      </w:r>
      <w:r w:rsidR="00674E80">
        <w:fldChar w:fldCharType="end"/>
      </w:r>
    </w:p>
    <w:sectPr w:rsidR="0055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11"/>
    <w:rsid w:val="000A6CCE"/>
    <w:rsid w:val="001762FA"/>
    <w:rsid w:val="00252B96"/>
    <w:rsid w:val="00554576"/>
    <w:rsid w:val="005A1149"/>
    <w:rsid w:val="005B78F9"/>
    <w:rsid w:val="00674E80"/>
    <w:rsid w:val="008846A1"/>
    <w:rsid w:val="00A94B3B"/>
    <w:rsid w:val="00AC3611"/>
    <w:rsid w:val="00BA418C"/>
    <w:rsid w:val="00D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</w:style>
  <w:style w:type="character" w:customStyle="1" w:styleId="style15">
    <w:name w:val="style15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5545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2F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</w:style>
  <w:style w:type="character" w:customStyle="1" w:styleId="style15">
    <w:name w:val="style15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5545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6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2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aul\Application%20Data\Microsoft\Templates\Notice%20To%20Correct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Correct Conditions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10, 2001</vt:lpstr>
    </vt:vector>
  </TitlesOfParts>
  <Company>Webkathir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10, 2001</dc:title>
  <dc:creator>Patricia Kidd</dc:creator>
  <cp:lastModifiedBy>Webkathir</cp:lastModifiedBy>
  <cp:revision>2</cp:revision>
  <cp:lastPrinted>2009-08-19T15:25:00Z</cp:lastPrinted>
  <dcterms:created xsi:type="dcterms:W3CDTF">2019-03-13T20:08:00Z</dcterms:created>
  <dcterms:modified xsi:type="dcterms:W3CDTF">2019-03-13T20:08:00Z</dcterms:modified>
</cp:coreProperties>
</file>